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A35" w:rsidRPr="00765135" w:rsidRDefault="00072A35" w:rsidP="003B504A">
      <w:pPr>
        <w:spacing w:after="0"/>
        <w:ind w:right="-1"/>
        <w:jc w:val="both"/>
        <w:rPr>
          <w:rFonts w:ascii="Technika Book" w:hAnsi="Technika Book"/>
          <w:i/>
          <w:sz w:val="18"/>
          <w:szCs w:val="18"/>
        </w:rPr>
      </w:pPr>
    </w:p>
    <w:p w:rsidR="00765135" w:rsidRPr="00765135" w:rsidRDefault="00765135" w:rsidP="003B504A">
      <w:pPr>
        <w:spacing w:after="0"/>
        <w:ind w:right="-1"/>
        <w:jc w:val="both"/>
        <w:rPr>
          <w:rFonts w:ascii="Technika Book" w:hAnsi="Technika Book"/>
          <w:i/>
          <w:sz w:val="18"/>
          <w:szCs w:val="18"/>
        </w:rPr>
      </w:pPr>
    </w:p>
    <w:p w:rsidR="00765135" w:rsidRPr="00765135" w:rsidRDefault="00765135" w:rsidP="003B504A">
      <w:pPr>
        <w:spacing w:after="0"/>
        <w:ind w:right="-1"/>
        <w:jc w:val="both"/>
        <w:rPr>
          <w:rFonts w:ascii="Technika Book" w:hAnsi="Technika Book"/>
          <w:i/>
          <w:sz w:val="18"/>
          <w:szCs w:val="18"/>
        </w:rPr>
      </w:pPr>
    </w:p>
    <w:p w:rsidR="00072A35" w:rsidRPr="00765135" w:rsidRDefault="00072A35" w:rsidP="003B504A">
      <w:pPr>
        <w:spacing w:after="0"/>
        <w:ind w:right="-1"/>
        <w:jc w:val="both"/>
        <w:rPr>
          <w:rFonts w:ascii="Technika Book" w:hAnsi="Technika Book"/>
          <w:i/>
          <w:sz w:val="18"/>
          <w:szCs w:val="18"/>
        </w:rPr>
      </w:pPr>
    </w:p>
    <w:p w:rsidR="00072A35" w:rsidRPr="00765135" w:rsidRDefault="00072A35" w:rsidP="003B504A">
      <w:pPr>
        <w:spacing w:after="0"/>
        <w:ind w:right="-1"/>
        <w:jc w:val="both"/>
        <w:rPr>
          <w:rFonts w:ascii="Technika Book" w:hAnsi="Technika Book"/>
          <w:i/>
          <w:sz w:val="18"/>
          <w:szCs w:val="18"/>
        </w:rPr>
      </w:pPr>
    </w:p>
    <w:p w:rsidR="00765135" w:rsidRPr="00765135" w:rsidRDefault="00765135" w:rsidP="00765135">
      <w:pPr>
        <w:spacing w:after="0"/>
        <w:jc w:val="center"/>
        <w:rPr>
          <w:rFonts w:ascii="Technika Book" w:hAnsi="Technika Book"/>
          <w:b/>
          <w:sz w:val="30"/>
          <w:szCs w:val="30"/>
        </w:rPr>
      </w:pPr>
      <w:r w:rsidRPr="00765135">
        <w:rPr>
          <w:rFonts w:ascii="Technika Book" w:hAnsi="Technika Book"/>
          <w:b/>
          <w:sz w:val="30"/>
          <w:szCs w:val="30"/>
        </w:rPr>
        <w:t>CONFIRMATION FROM EXTERN SUPERVISOR TO GRANT ASSESSMENT</w:t>
      </w:r>
    </w:p>
    <w:p w:rsidR="00765135" w:rsidRPr="00765135" w:rsidRDefault="00765135" w:rsidP="00765135">
      <w:pPr>
        <w:spacing w:after="0"/>
        <w:ind w:right="-1"/>
        <w:jc w:val="center"/>
        <w:rPr>
          <w:rFonts w:ascii="Technika Book" w:hAnsi="Technika Book"/>
          <w:i/>
          <w:sz w:val="18"/>
          <w:szCs w:val="18"/>
        </w:rPr>
      </w:pPr>
      <w:r w:rsidRPr="00765135">
        <w:rPr>
          <w:rFonts w:ascii="Technika Book" w:hAnsi="Technika Book"/>
          <w:b/>
          <w:sz w:val="30"/>
          <w:szCs w:val="30"/>
        </w:rPr>
        <w:t>(for courses BI-BPR, MI-MPR)</w:t>
      </w:r>
    </w:p>
    <w:p w:rsidR="00765135" w:rsidRPr="00765135" w:rsidRDefault="00765135" w:rsidP="003B504A">
      <w:pPr>
        <w:spacing w:after="0"/>
        <w:ind w:right="-1"/>
        <w:jc w:val="both"/>
        <w:rPr>
          <w:rFonts w:ascii="Technika Book" w:hAnsi="Technika Book"/>
          <w:i/>
          <w:sz w:val="18"/>
          <w:szCs w:val="18"/>
        </w:rPr>
      </w:pPr>
    </w:p>
    <w:p w:rsidR="00A3764E" w:rsidRPr="00765135" w:rsidRDefault="005A2CA9" w:rsidP="003B504A">
      <w:pPr>
        <w:spacing w:after="0"/>
        <w:ind w:right="-1"/>
        <w:jc w:val="both"/>
        <w:rPr>
          <w:rFonts w:ascii="Technika Book" w:hAnsi="Technika Book"/>
          <w:i/>
          <w:sz w:val="20"/>
          <w:szCs w:val="20"/>
        </w:rPr>
      </w:pPr>
      <w:r w:rsidRPr="00765135">
        <w:rPr>
          <w:rFonts w:ascii="Technika Book" w:hAnsi="Technika Book"/>
          <w:i/>
          <w:sz w:val="20"/>
          <w:szCs w:val="20"/>
        </w:rPr>
        <w:t xml:space="preserve">Assessment for coursers BI-BPR and MI-MPR will be inserted to KOS by </w:t>
      </w:r>
      <w:r w:rsidR="00765135" w:rsidRPr="00765135">
        <w:rPr>
          <w:rFonts w:ascii="Technika Book" w:hAnsi="Technika Book"/>
          <w:i/>
          <w:sz w:val="20"/>
          <w:szCs w:val="20"/>
        </w:rPr>
        <w:t xml:space="preserve">the officer for SFE by the basis of this paper. </w:t>
      </w:r>
    </w:p>
    <w:p w:rsidR="00A33151" w:rsidRPr="00765135" w:rsidRDefault="00A33151" w:rsidP="007D0171">
      <w:pPr>
        <w:spacing w:after="0"/>
        <w:jc w:val="both"/>
        <w:rPr>
          <w:rFonts w:ascii="Technika Book" w:hAnsi="Technika Book"/>
          <w:sz w:val="12"/>
          <w:szCs w:val="18"/>
        </w:rPr>
      </w:pPr>
    </w:p>
    <w:p w:rsidR="00072A35" w:rsidRPr="00765135" w:rsidRDefault="00072A35" w:rsidP="007D0171">
      <w:pPr>
        <w:spacing w:after="0"/>
        <w:jc w:val="both"/>
        <w:rPr>
          <w:rFonts w:ascii="Technika Book" w:hAnsi="Technika Book"/>
          <w:sz w:val="12"/>
          <w:szCs w:val="18"/>
        </w:rPr>
      </w:pPr>
    </w:p>
    <w:p w:rsidR="00072A35" w:rsidRPr="00765135" w:rsidRDefault="00072A35" w:rsidP="007D0171">
      <w:pPr>
        <w:spacing w:after="0"/>
        <w:jc w:val="both"/>
        <w:rPr>
          <w:rFonts w:ascii="Technika Book" w:hAnsi="Technika Book"/>
          <w:sz w:val="12"/>
          <w:szCs w:val="18"/>
        </w:rPr>
      </w:pPr>
    </w:p>
    <w:p w:rsidR="00072A35" w:rsidRPr="00765135" w:rsidRDefault="00072A35" w:rsidP="007D0171">
      <w:pPr>
        <w:spacing w:after="0"/>
        <w:jc w:val="both"/>
        <w:rPr>
          <w:rFonts w:ascii="Technika Book" w:hAnsi="Technika Book"/>
          <w:sz w:val="12"/>
          <w:szCs w:val="18"/>
        </w:rPr>
      </w:pPr>
    </w:p>
    <w:p w:rsidR="00A33151" w:rsidRPr="00765135" w:rsidRDefault="00FF6684" w:rsidP="007D0171">
      <w:pPr>
        <w:spacing w:after="0"/>
        <w:jc w:val="both"/>
        <w:rPr>
          <w:rFonts w:ascii="Technika Book" w:hAnsi="Technika Book"/>
          <w:sz w:val="18"/>
          <w:szCs w:val="24"/>
        </w:rPr>
      </w:pPr>
      <w:r w:rsidRPr="00765135">
        <w:rPr>
          <w:rFonts w:ascii="Technika Book" w:hAnsi="Technika Book"/>
          <w:sz w:val="18"/>
          <w:szCs w:val="24"/>
        </w:rPr>
        <w:t>FORM IS FILLED IN BY STUDENT</w:t>
      </w: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261"/>
        <w:gridCol w:w="3543"/>
      </w:tblGrid>
      <w:tr w:rsidR="00A62B3B" w:rsidRPr="00765135" w:rsidTr="00765135">
        <w:trPr>
          <w:trHeight w:val="567"/>
        </w:trPr>
        <w:tc>
          <w:tcPr>
            <w:tcW w:w="2835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right w:val="single" w:sz="6" w:space="0" w:color="95B3D7" w:themeColor="accent1" w:themeTint="99"/>
            </w:tcBorders>
            <w:vAlign w:val="center"/>
          </w:tcPr>
          <w:p w:rsidR="00A62B3B" w:rsidRPr="00765135" w:rsidRDefault="00765135" w:rsidP="001E2672">
            <w:pPr>
              <w:jc w:val="right"/>
              <w:rPr>
                <w:rFonts w:ascii="Technika Book" w:hAnsi="Technika Book"/>
                <w:b/>
                <w:sz w:val="20"/>
                <w:szCs w:val="20"/>
              </w:rPr>
            </w:pPr>
            <w:r w:rsidRPr="00765135">
              <w:rPr>
                <w:rFonts w:ascii="Technika Book" w:hAnsi="Technika Book"/>
                <w:b/>
                <w:sz w:val="20"/>
                <w:szCs w:val="20"/>
              </w:rPr>
              <w:t>STUDENT’S NAME</w:t>
            </w:r>
          </w:p>
        </w:tc>
        <w:tc>
          <w:tcPr>
            <w:tcW w:w="6804" w:type="dxa"/>
            <w:gridSpan w:val="2"/>
            <w:tcBorders>
              <w:top w:val="single" w:sz="8" w:space="0" w:color="95B3D7" w:themeColor="accent1" w:themeTint="99"/>
              <w:left w:val="single" w:sz="6" w:space="0" w:color="95B3D7" w:themeColor="accent1" w:themeTint="99"/>
              <w:right w:val="single" w:sz="8" w:space="0" w:color="95B3D7" w:themeColor="accent1" w:themeTint="99"/>
            </w:tcBorders>
            <w:vAlign w:val="center"/>
          </w:tcPr>
          <w:p w:rsidR="00A62B3B" w:rsidRPr="00765135" w:rsidRDefault="00A62B3B" w:rsidP="00993FA8">
            <w:pPr>
              <w:rPr>
                <w:rFonts w:ascii="Technika Book" w:hAnsi="Technika Book"/>
                <w:sz w:val="20"/>
                <w:szCs w:val="20"/>
                <w:lang w:val="sk-SK"/>
              </w:rPr>
            </w:pPr>
          </w:p>
        </w:tc>
      </w:tr>
      <w:tr w:rsidR="00F0212D" w:rsidRPr="00765135" w:rsidTr="00765135">
        <w:trPr>
          <w:trHeight w:val="567"/>
        </w:trPr>
        <w:tc>
          <w:tcPr>
            <w:tcW w:w="2835" w:type="dxa"/>
            <w:tcBorders>
              <w:top w:val="single" w:sz="6" w:space="0" w:color="95B3D7" w:themeColor="accent1" w:themeTint="99"/>
              <w:left w:val="single" w:sz="8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vAlign w:val="center"/>
          </w:tcPr>
          <w:p w:rsidR="00F0212D" w:rsidRPr="00765135" w:rsidRDefault="00765135" w:rsidP="00993FA8">
            <w:pPr>
              <w:jc w:val="right"/>
              <w:rPr>
                <w:rFonts w:ascii="Technika Book" w:hAnsi="Technika Book"/>
                <w:b/>
                <w:sz w:val="20"/>
                <w:szCs w:val="20"/>
              </w:rPr>
            </w:pPr>
            <w:r w:rsidRPr="00765135">
              <w:rPr>
                <w:rFonts w:ascii="Technika Book" w:hAnsi="Technika Book"/>
                <w:b/>
                <w:sz w:val="20"/>
                <w:szCs w:val="20"/>
              </w:rPr>
              <w:t>SUPERVISOR’S NAME</w:t>
            </w:r>
          </w:p>
        </w:tc>
        <w:tc>
          <w:tcPr>
            <w:tcW w:w="3261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FFFFFF" w:themeColor="background1"/>
            </w:tcBorders>
            <w:vAlign w:val="center"/>
          </w:tcPr>
          <w:p w:rsidR="00F0212D" w:rsidRPr="00765135" w:rsidRDefault="00F0212D" w:rsidP="00993FA8">
            <w:pPr>
              <w:rPr>
                <w:rFonts w:ascii="Technika Book" w:hAnsi="Technika Book" w:cs="Arial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top w:val="single" w:sz="6" w:space="0" w:color="95B3D7" w:themeColor="accent1" w:themeTint="99"/>
              <w:left w:val="single" w:sz="4" w:space="0" w:color="FFFFFF" w:themeColor="background1"/>
              <w:bottom w:val="single" w:sz="6" w:space="0" w:color="95B3D7" w:themeColor="accent1" w:themeTint="99"/>
              <w:right w:val="single" w:sz="8" w:space="0" w:color="95B3D7" w:themeColor="accent1" w:themeTint="99"/>
            </w:tcBorders>
            <w:vAlign w:val="center"/>
          </w:tcPr>
          <w:p w:rsidR="00F0212D" w:rsidRPr="00765135" w:rsidRDefault="00F0212D" w:rsidP="00993FA8">
            <w:pPr>
              <w:rPr>
                <w:rFonts w:ascii="Technika Book" w:hAnsi="Technika Book" w:cs="Arial"/>
                <w:sz w:val="20"/>
                <w:szCs w:val="20"/>
              </w:rPr>
            </w:pPr>
          </w:p>
        </w:tc>
      </w:tr>
      <w:tr w:rsidR="00765135" w:rsidRPr="00765135" w:rsidTr="00765135">
        <w:trPr>
          <w:trHeight w:val="737"/>
        </w:trPr>
        <w:tc>
          <w:tcPr>
            <w:tcW w:w="2835" w:type="dxa"/>
            <w:tcBorders>
              <w:top w:val="single" w:sz="6" w:space="0" w:color="95B3D7" w:themeColor="accent1" w:themeTint="99"/>
              <w:left w:val="single" w:sz="8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vAlign w:val="center"/>
          </w:tcPr>
          <w:p w:rsidR="00765135" w:rsidRPr="00765135" w:rsidRDefault="00765135" w:rsidP="006B4DCD">
            <w:pPr>
              <w:jc w:val="right"/>
              <w:rPr>
                <w:rFonts w:ascii="Technika Book" w:hAnsi="Technika Book"/>
                <w:sz w:val="20"/>
                <w:szCs w:val="20"/>
              </w:rPr>
            </w:pPr>
            <w:r w:rsidRPr="00765135">
              <w:rPr>
                <w:rFonts w:ascii="Technika Book" w:hAnsi="Technika Book"/>
                <w:b/>
                <w:sz w:val="20"/>
                <w:szCs w:val="20"/>
              </w:rPr>
              <w:t>SEMESTER OF REGISTRATION OF COURSE (choose and fill in)</w:t>
            </w:r>
          </w:p>
        </w:tc>
        <w:tc>
          <w:tcPr>
            <w:tcW w:w="3261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vAlign w:val="center"/>
          </w:tcPr>
          <w:p w:rsidR="00765135" w:rsidRPr="00765135" w:rsidRDefault="00765135" w:rsidP="001D7D66">
            <w:pPr>
              <w:rPr>
                <w:rFonts w:ascii="Technika Book" w:hAnsi="Technika Book"/>
                <w:sz w:val="20"/>
                <w:szCs w:val="20"/>
              </w:rPr>
            </w:pPr>
            <w:r w:rsidRPr="00765135">
              <w:rPr>
                <w:rFonts w:ascii="Technika Book" w:hAnsi="Technika Book"/>
                <w:sz w:val="20"/>
                <w:szCs w:val="20"/>
              </w:rPr>
              <w:sym w:font="Webdings" w:char="F063"/>
            </w:r>
            <w:r w:rsidRPr="00765135">
              <w:rPr>
                <w:rFonts w:ascii="Technika Book" w:hAnsi="Technika Book"/>
                <w:sz w:val="20"/>
                <w:szCs w:val="20"/>
              </w:rPr>
              <w:t xml:space="preserve"> winter semester 20      /20     </w:t>
            </w:r>
          </w:p>
        </w:tc>
        <w:tc>
          <w:tcPr>
            <w:tcW w:w="3543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8" w:space="0" w:color="95B3D7" w:themeColor="accent1" w:themeTint="99"/>
            </w:tcBorders>
            <w:vAlign w:val="center"/>
          </w:tcPr>
          <w:p w:rsidR="00765135" w:rsidRPr="00765135" w:rsidRDefault="00765135" w:rsidP="001D7D66">
            <w:pPr>
              <w:rPr>
                <w:rFonts w:ascii="Technika Book" w:hAnsi="Technika Book"/>
                <w:sz w:val="20"/>
                <w:szCs w:val="20"/>
              </w:rPr>
            </w:pPr>
            <w:r w:rsidRPr="00765135">
              <w:rPr>
                <w:rFonts w:ascii="Technika Book" w:hAnsi="Technika Book"/>
                <w:sz w:val="20"/>
                <w:szCs w:val="20"/>
              </w:rPr>
              <w:sym w:font="Webdings" w:char="F063"/>
            </w:r>
            <w:r w:rsidRPr="00765135">
              <w:rPr>
                <w:rFonts w:ascii="Technika Book" w:hAnsi="Technika Book"/>
                <w:sz w:val="20"/>
                <w:szCs w:val="20"/>
              </w:rPr>
              <w:t xml:space="preserve"> summer semester 20   /20</w:t>
            </w:r>
          </w:p>
        </w:tc>
      </w:tr>
      <w:tr w:rsidR="00765135" w:rsidRPr="00765135" w:rsidTr="00765135">
        <w:trPr>
          <w:trHeight w:val="549"/>
        </w:trPr>
        <w:tc>
          <w:tcPr>
            <w:tcW w:w="2835" w:type="dxa"/>
            <w:tcBorders>
              <w:top w:val="single" w:sz="6" w:space="0" w:color="95B3D7" w:themeColor="accent1" w:themeTint="99"/>
              <w:left w:val="single" w:sz="8" w:space="0" w:color="95B3D7" w:themeColor="accent1" w:themeTint="99"/>
              <w:bottom w:val="single" w:sz="8" w:space="0" w:color="95B3D7" w:themeColor="accent1" w:themeTint="99"/>
              <w:right w:val="single" w:sz="6" w:space="0" w:color="95B3D7" w:themeColor="accent1" w:themeTint="99"/>
            </w:tcBorders>
            <w:vAlign w:val="center"/>
          </w:tcPr>
          <w:p w:rsidR="00765135" w:rsidRPr="00765135" w:rsidRDefault="00765135" w:rsidP="00430A81">
            <w:pPr>
              <w:jc w:val="right"/>
              <w:rPr>
                <w:rFonts w:ascii="Technika Book" w:hAnsi="Technika Book"/>
                <w:b/>
                <w:sz w:val="20"/>
                <w:szCs w:val="20"/>
              </w:rPr>
            </w:pPr>
            <w:r w:rsidRPr="00765135">
              <w:rPr>
                <w:rFonts w:ascii="Technika Book" w:hAnsi="Technika Book"/>
                <w:b/>
                <w:sz w:val="20"/>
                <w:szCs w:val="20"/>
              </w:rPr>
              <w:t>REGISTERED COURSE (choose)</w:t>
            </w:r>
          </w:p>
        </w:tc>
        <w:tc>
          <w:tcPr>
            <w:tcW w:w="3261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auto"/>
            <w:vAlign w:val="center"/>
          </w:tcPr>
          <w:p w:rsidR="00765135" w:rsidRPr="00765135" w:rsidRDefault="00765135" w:rsidP="00765135">
            <w:pPr>
              <w:rPr>
                <w:rFonts w:ascii="Technika Book" w:hAnsi="Technika Book"/>
                <w:sz w:val="20"/>
                <w:szCs w:val="20"/>
              </w:rPr>
            </w:pPr>
            <w:r w:rsidRPr="00765135">
              <w:rPr>
                <w:rFonts w:ascii="Technika Book" w:hAnsi="Technika Book"/>
                <w:sz w:val="20"/>
                <w:szCs w:val="20"/>
              </w:rPr>
              <w:sym w:font="Webdings" w:char="F063"/>
            </w:r>
            <w:r w:rsidRPr="00765135">
              <w:rPr>
                <w:rFonts w:ascii="Technika Book" w:hAnsi="Technika Book"/>
                <w:sz w:val="20"/>
                <w:szCs w:val="20"/>
              </w:rPr>
              <w:t xml:space="preserve"> Bachelor project (BI-BPR)</w:t>
            </w:r>
          </w:p>
        </w:tc>
        <w:tc>
          <w:tcPr>
            <w:tcW w:w="3543" w:type="dxa"/>
            <w:tcBorders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vAlign w:val="center"/>
          </w:tcPr>
          <w:p w:rsidR="00765135" w:rsidRPr="00765135" w:rsidRDefault="00765135" w:rsidP="00993FA8">
            <w:pPr>
              <w:rPr>
                <w:rFonts w:ascii="Technika Book" w:hAnsi="Technika Book"/>
                <w:i/>
                <w:sz w:val="20"/>
                <w:szCs w:val="20"/>
              </w:rPr>
            </w:pPr>
            <w:r w:rsidRPr="00765135">
              <w:rPr>
                <w:rFonts w:ascii="Technika Book" w:hAnsi="Technika Book"/>
                <w:sz w:val="20"/>
                <w:szCs w:val="20"/>
              </w:rPr>
              <w:sym w:font="Webdings" w:char="F063"/>
            </w:r>
            <w:r w:rsidRPr="00765135">
              <w:rPr>
                <w:rFonts w:ascii="Technika Book" w:hAnsi="Technika Book"/>
                <w:sz w:val="20"/>
                <w:szCs w:val="20"/>
              </w:rPr>
              <w:t xml:space="preserve"> Diploma project (MI-MPR)</w:t>
            </w:r>
          </w:p>
        </w:tc>
      </w:tr>
    </w:tbl>
    <w:p w:rsidR="00AE667F" w:rsidRPr="00765135" w:rsidRDefault="00AE667F" w:rsidP="001F55C6">
      <w:pPr>
        <w:spacing w:after="0"/>
        <w:rPr>
          <w:rFonts w:ascii="Technika Book" w:hAnsi="Technika Book"/>
          <w:b/>
        </w:rPr>
      </w:pPr>
    </w:p>
    <w:tbl>
      <w:tblPr>
        <w:tblStyle w:val="Mkatabulky"/>
        <w:tblW w:w="9639" w:type="dxa"/>
        <w:tblInd w:w="108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1F55C6" w:rsidRPr="00765135" w:rsidTr="002E6EE9">
        <w:tc>
          <w:tcPr>
            <w:tcW w:w="9639" w:type="dxa"/>
            <w:gridSpan w:val="2"/>
            <w:shd w:val="clear" w:color="auto" w:fill="B8CCE4" w:themeFill="accent1" w:themeFillTint="66"/>
            <w:vAlign w:val="center"/>
          </w:tcPr>
          <w:p w:rsidR="00C627FC" w:rsidRPr="00D114A0" w:rsidRDefault="001D7D66" w:rsidP="00283358">
            <w:pPr>
              <w:rPr>
                <w:rFonts w:ascii="Technika Book" w:hAnsi="Technika Book"/>
                <w:b/>
                <w:sz w:val="20"/>
                <w:szCs w:val="20"/>
              </w:rPr>
            </w:pPr>
            <w:r w:rsidRPr="00D114A0">
              <w:rPr>
                <w:rFonts w:ascii="Technika Book" w:hAnsi="Technika Book"/>
                <w:b/>
                <w:sz w:val="20"/>
                <w:szCs w:val="20"/>
              </w:rPr>
              <w:t xml:space="preserve">GRANT ASSESSMENT </w:t>
            </w:r>
            <w:r w:rsidR="00C627FC" w:rsidRPr="00D114A0">
              <w:rPr>
                <w:rFonts w:ascii="Technika Book" w:hAnsi="Technika Book"/>
                <w:sz w:val="20"/>
                <w:szCs w:val="20"/>
              </w:rPr>
              <w:t>(</w:t>
            </w:r>
            <w:r w:rsidRPr="00D114A0">
              <w:rPr>
                <w:rFonts w:ascii="Technika Book" w:hAnsi="Technika Book"/>
                <w:sz w:val="20"/>
                <w:szCs w:val="20"/>
              </w:rPr>
              <w:t xml:space="preserve">fill in for Bachelor project and </w:t>
            </w:r>
            <w:r w:rsidR="004B7686" w:rsidRPr="00D114A0">
              <w:rPr>
                <w:rFonts w:ascii="Technika Book" w:hAnsi="Technika Book"/>
                <w:sz w:val="20"/>
                <w:szCs w:val="20"/>
              </w:rPr>
              <w:t>Diploma</w:t>
            </w:r>
            <w:r w:rsidRPr="00D114A0">
              <w:rPr>
                <w:rFonts w:ascii="Technika Book" w:hAnsi="Technika Book"/>
                <w:sz w:val="20"/>
                <w:szCs w:val="20"/>
              </w:rPr>
              <w:t xml:space="preserve"> project</w:t>
            </w:r>
            <w:r w:rsidR="00C627FC" w:rsidRPr="00D114A0">
              <w:rPr>
                <w:rFonts w:ascii="Technika Book" w:hAnsi="Technika Book"/>
                <w:sz w:val="20"/>
                <w:szCs w:val="20"/>
              </w:rPr>
              <w:t>)</w:t>
            </w:r>
            <w:r w:rsidR="00D114A0">
              <w:rPr>
                <w:rFonts w:ascii="Technika Book" w:hAnsi="Technika Book"/>
                <w:sz w:val="20"/>
                <w:szCs w:val="20"/>
              </w:rPr>
              <w:t>.</w:t>
            </w:r>
          </w:p>
          <w:p w:rsidR="001F55C6" w:rsidRPr="00D114A0" w:rsidRDefault="001D7D66" w:rsidP="001D7D66">
            <w:pPr>
              <w:rPr>
                <w:rFonts w:ascii="Technika Book" w:hAnsi="Technika Book"/>
                <w:sz w:val="20"/>
                <w:szCs w:val="20"/>
              </w:rPr>
            </w:pPr>
            <w:r w:rsidRPr="00D114A0">
              <w:rPr>
                <w:rFonts w:ascii="Technika Book" w:hAnsi="Technika Book"/>
                <w:sz w:val="20"/>
                <w:szCs w:val="20"/>
              </w:rPr>
              <w:t>I hereby confirm that abovementioned student fulfilled all condition</w:t>
            </w:r>
            <w:r w:rsidR="00430A81" w:rsidRPr="00D114A0">
              <w:rPr>
                <w:rFonts w:ascii="Technika Book" w:hAnsi="Technika Book"/>
                <w:sz w:val="20"/>
                <w:szCs w:val="20"/>
              </w:rPr>
              <w:t xml:space="preserve">s in order to receive </w:t>
            </w:r>
            <w:r w:rsidRPr="00D114A0">
              <w:rPr>
                <w:rFonts w:ascii="Technika Book" w:hAnsi="Technika Book"/>
                <w:sz w:val="20"/>
                <w:szCs w:val="20"/>
              </w:rPr>
              <w:t>assessment</w:t>
            </w:r>
            <w:r w:rsidR="00677578" w:rsidRPr="00D114A0">
              <w:rPr>
                <w:rFonts w:ascii="Technika Book" w:hAnsi="Technika Book"/>
                <w:sz w:val="20"/>
                <w:szCs w:val="20"/>
              </w:rPr>
              <w:t xml:space="preserve"> </w:t>
            </w:r>
          </w:p>
        </w:tc>
      </w:tr>
      <w:tr w:rsidR="00825456" w:rsidRPr="00765135" w:rsidTr="002E6EE9">
        <w:trPr>
          <w:trHeight w:val="567"/>
        </w:trPr>
        <w:tc>
          <w:tcPr>
            <w:tcW w:w="6946" w:type="dxa"/>
          </w:tcPr>
          <w:p w:rsidR="00825456" w:rsidRPr="00D114A0" w:rsidRDefault="001D7D66" w:rsidP="00993FA8">
            <w:pPr>
              <w:rPr>
                <w:rFonts w:ascii="Technika Book" w:hAnsi="Technika Book"/>
                <w:sz w:val="20"/>
                <w:szCs w:val="20"/>
              </w:rPr>
            </w:pPr>
            <w:r w:rsidRPr="00D114A0">
              <w:rPr>
                <w:rFonts w:ascii="Technika Book" w:hAnsi="Technika Book"/>
                <w:sz w:val="20"/>
                <w:szCs w:val="20"/>
              </w:rPr>
              <w:t>Signature of extern supervisor</w:t>
            </w:r>
            <w:r w:rsidR="00825456" w:rsidRPr="00D114A0">
              <w:rPr>
                <w:rFonts w:ascii="Technika Book" w:hAnsi="Technika Book"/>
                <w:sz w:val="20"/>
                <w:szCs w:val="20"/>
              </w:rPr>
              <w:t>:</w:t>
            </w:r>
          </w:p>
          <w:p w:rsidR="00825456" w:rsidRPr="00D114A0" w:rsidRDefault="00825456" w:rsidP="00993FA8">
            <w:pPr>
              <w:rPr>
                <w:rFonts w:ascii="Technika Book" w:hAnsi="Technika Book"/>
                <w:sz w:val="20"/>
                <w:szCs w:val="20"/>
              </w:rPr>
            </w:pPr>
          </w:p>
          <w:p w:rsidR="00072A35" w:rsidRPr="00D114A0" w:rsidRDefault="00072A35" w:rsidP="00993FA8">
            <w:pPr>
              <w:rPr>
                <w:rFonts w:ascii="Technika Book" w:hAnsi="Technika Book"/>
                <w:sz w:val="20"/>
                <w:szCs w:val="20"/>
              </w:rPr>
            </w:pPr>
          </w:p>
          <w:p w:rsidR="00072A35" w:rsidRPr="00D114A0" w:rsidRDefault="00072A35" w:rsidP="00993FA8">
            <w:pPr>
              <w:rPr>
                <w:rFonts w:ascii="Technika Book" w:hAnsi="Technika Book"/>
                <w:sz w:val="20"/>
                <w:szCs w:val="20"/>
              </w:rPr>
            </w:pPr>
          </w:p>
        </w:tc>
        <w:tc>
          <w:tcPr>
            <w:tcW w:w="2693" w:type="dxa"/>
          </w:tcPr>
          <w:p w:rsidR="00825456" w:rsidRPr="00D114A0" w:rsidRDefault="001D7D66" w:rsidP="002F6C75">
            <w:pPr>
              <w:rPr>
                <w:rFonts w:ascii="Technika Book" w:hAnsi="Technika Book"/>
                <w:sz w:val="20"/>
                <w:szCs w:val="20"/>
              </w:rPr>
            </w:pPr>
            <w:r w:rsidRPr="00D114A0">
              <w:rPr>
                <w:rFonts w:ascii="Technika Book" w:hAnsi="Technika Book"/>
                <w:sz w:val="20"/>
                <w:szCs w:val="20"/>
              </w:rPr>
              <w:t>Date</w:t>
            </w:r>
            <w:r w:rsidR="00825456" w:rsidRPr="00D114A0">
              <w:rPr>
                <w:rFonts w:ascii="Technika Book" w:hAnsi="Technika Book"/>
                <w:sz w:val="20"/>
                <w:szCs w:val="20"/>
              </w:rPr>
              <w:t>:</w:t>
            </w:r>
          </w:p>
          <w:p w:rsidR="00825456" w:rsidRPr="00D114A0" w:rsidRDefault="00825456" w:rsidP="00CA3AC5">
            <w:pPr>
              <w:rPr>
                <w:rFonts w:ascii="Technika Book" w:hAnsi="Technika Book"/>
                <w:sz w:val="20"/>
                <w:szCs w:val="20"/>
              </w:rPr>
            </w:pPr>
          </w:p>
        </w:tc>
      </w:tr>
    </w:tbl>
    <w:p w:rsidR="001F55C6" w:rsidRPr="00765135" w:rsidRDefault="001F55C6" w:rsidP="001F55C6">
      <w:pPr>
        <w:spacing w:after="0"/>
        <w:rPr>
          <w:rFonts w:ascii="Technika Book" w:hAnsi="Technika Book"/>
          <w:b/>
        </w:rPr>
      </w:pPr>
    </w:p>
    <w:p w:rsidR="00677578" w:rsidRPr="00D114A0" w:rsidRDefault="00677578" w:rsidP="001D16A8">
      <w:pPr>
        <w:spacing w:after="120"/>
        <w:rPr>
          <w:rFonts w:ascii="Technika Book" w:hAnsi="Technika Book"/>
          <w:bCs/>
          <w:sz w:val="2"/>
          <w:szCs w:val="20"/>
        </w:rPr>
      </w:pPr>
    </w:p>
    <w:p w:rsidR="001D16A8" w:rsidRPr="00D114A0" w:rsidRDefault="00D114A0" w:rsidP="002B7817">
      <w:pPr>
        <w:rPr>
          <w:rFonts w:ascii="Technika Book" w:hAnsi="Technika Book"/>
          <w:bCs/>
          <w:sz w:val="20"/>
          <w:szCs w:val="20"/>
        </w:rPr>
      </w:pPr>
      <w:r w:rsidRPr="00D114A0">
        <w:rPr>
          <w:rFonts w:ascii="Technika Book" w:hAnsi="Technika Book"/>
          <w:bCs/>
          <w:sz w:val="20"/>
          <w:szCs w:val="20"/>
        </w:rPr>
        <w:t>Date and signature of the officer for SFE:</w:t>
      </w:r>
    </w:p>
    <w:p w:rsidR="00283358" w:rsidRPr="00765135" w:rsidRDefault="00283358" w:rsidP="001D16A8">
      <w:pPr>
        <w:rPr>
          <w:rFonts w:ascii="Technika Book" w:hAnsi="Technika Book"/>
          <w:b/>
          <w:sz w:val="2"/>
        </w:rPr>
      </w:pPr>
    </w:p>
    <w:sectPr w:rsidR="00283358" w:rsidRPr="00765135" w:rsidSect="000E7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1134" w:bottom="454" w:left="1134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135" w:rsidRDefault="00765135" w:rsidP="00FD7F56">
      <w:pPr>
        <w:spacing w:after="0" w:line="240" w:lineRule="auto"/>
      </w:pPr>
      <w:r>
        <w:separator/>
      </w:r>
    </w:p>
  </w:endnote>
  <w:endnote w:type="continuationSeparator" w:id="0">
    <w:p w:rsidR="00765135" w:rsidRDefault="00765135" w:rsidP="00FD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DD7" w:rsidRDefault="008C4D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DD7" w:rsidRDefault="008C4DD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DD7" w:rsidRDefault="008C4D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135" w:rsidRDefault="00765135" w:rsidP="00FD7F56">
      <w:pPr>
        <w:spacing w:after="0" w:line="240" w:lineRule="auto"/>
      </w:pPr>
      <w:r>
        <w:separator/>
      </w:r>
    </w:p>
  </w:footnote>
  <w:footnote w:type="continuationSeparator" w:id="0">
    <w:p w:rsidR="00765135" w:rsidRDefault="00765135" w:rsidP="00FD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DD7" w:rsidRDefault="008C4D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135" w:rsidRDefault="008C4DD7" w:rsidP="00765135">
    <w:pPr>
      <w:spacing w:after="0"/>
    </w:pPr>
    <w:r>
      <w:rPr>
        <w:caps/>
        <w:noProof/>
        <w:spacing w:val="8"/>
        <w:kern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2AC7EA3A" wp14:editId="52717562">
          <wp:simplePos x="0" y="0"/>
          <wp:positionH relativeFrom="page">
            <wp:posOffset>4872990</wp:posOffset>
          </wp:positionH>
          <wp:positionV relativeFrom="page">
            <wp:posOffset>449580</wp:posOffset>
          </wp:positionV>
          <wp:extent cx="2066400" cy="1007280"/>
          <wp:effectExtent l="0" t="0" r="0" b="254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spacing w:val="8"/>
        <w:kern w:val="20"/>
        <w:szCs w:val="20"/>
        <w:lang w:val="en-US"/>
      </w:rPr>
      <w:t>FACULTY OF INFORMATION TECHNOLOGIES</w:t>
    </w:r>
    <w:bookmarkStart w:id="0" w:name="_GoBack"/>
    <w:bookmarkEnd w:id="0"/>
  </w:p>
  <w:p w:rsidR="00765135" w:rsidRDefault="0076513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DD7" w:rsidRDefault="008C4D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0390"/>
    <w:multiLevelType w:val="hybridMultilevel"/>
    <w:tmpl w:val="BAE8C5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C41D4"/>
    <w:multiLevelType w:val="hybridMultilevel"/>
    <w:tmpl w:val="456CA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F0D60"/>
    <w:multiLevelType w:val="hybridMultilevel"/>
    <w:tmpl w:val="A4F4C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15C67"/>
    <w:multiLevelType w:val="multilevel"/>
    <w:tmpl w:val="43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7A3"/>
    <w:rsid w:val="00072A35"/>
    <w:rsid w:val="0009184D"/>
    <w:rsid w:val="000A6A03"/>
    <w:rsid w:val="000B1A8E"/>
    <w:rsid w:val="000B631E"/>
    <w:rsid w:val="000E7607"/>
    <w:rsid w:val="00107FB4"/>
    <w:rsid w:val="001121F2"/>
    <w:rsid w:val="00140172"/>
    <w:rsid w:val="00187EED"/>
    <w:rsid w:val="001B579E"/>
    <w:rsid w:val="001D16A8"/>
    <w:rsid w:val="001D57DF"/>
    <w:rsid w:val="001D7D66"/>
    <w:rsid w:val="001E2672"/>
    <w:rsid w:val="001E32A6"/>
    <w:rsid w:val="001F55C6"/>
    <w:rsid w:val="0022599D"/>
    <w:rsid w:val="00265F4C"/>
    <w:rsid w:val="0028267C"/>
    <w:rsid w:val="00283358"/>
    <w:rsid w:val="00285F14"/>
    <w:rsid w:val="002B049C"/>
    <w:rsid w:val="002B7817"/>
    <w:rsid w:val="002E6EE9"/>
    <w:rsid w:val="002F6C75"/>
    <w:rsid w:val="00335865"/>
    <w:rsid w:val="00351D9F"/>
    <w:rsid w:val="003536A8"/>
    <w:rsid w:val="00373D55"/>
    <w:rsid w:val="003A5C0C"/>
    <w:rsid w:val="003B504A"/>
    <w:rsid w:val="003D320B"/>
    <w:rsid w:val="003E4222"/>
    <w:rsid w:val="003F58C7"/>
    <w:rsid w:val="00430A81"/>
    <w:rsid w:val="004334AD"/>
    <w:rsid w:val="00444F38"/>
    <w:rsid w:val="00481A65"/>
    <w:rsid w:val="0049080C"/>
    <w:rsid w:val="00494751"/>
    <w:rsid w:val="004B7686"/>
    <w:rsid w:val="004C7663"/>
    <w:rsid w:val="004D1E8C"/>
    <w:rsid w:val="00513D71"/>
    <w:rsid w:val="0057325C"/>
    <w:rsid w:val="00580945"/>
    <w:rsid w:val="00584253"/>
    <w:rsid w:val="00585BCA"/>
    <w:rsid w:val="005A2CA9"/>
    <w:rsid w:val="005A3654"/>
    <w:rsid w:val="005A4767"/>
    <w:rsid w:val="005C2C45"/>
    <w:rsid w:val="005E6900"/>
    <w:rsid w:val="005F68A8"/>
    <w:rsid w:val="00602B82"/>
    <w:rsid w:val="00613F4B"/>
    <w:rsid w:val="00617F3B"/>
    <w:rsid w:val="00644BDE"/>
    <w:rsid w:val="00646EB7"/>
    <w:rsid w:val="00670170"/>
    <w:rsid w:val="00677578"/>
    <w:rsid w:val="0069247C"/>
    <w:rsid w:val="006B4DCD"/>
    <w:rsid w:val="006C47B3"/>
    <w:rsid w:val="007069CC"/>
    <w:rsid w:val="00706A9C"/>
    <w:rsid w:val="007079E4"/>
    <w:rsid w:val="0074070E"/>
    <w:rsid w:val="00747AB8"/>
    <w:rsid w:val="0075002A"/>
    <w:rsid w:val="00765135"/>
    <w:rsid w:val="00773B46"/>
    <w:rsid w:val="007C29E3"/>
    <w:rsid w:val="007D0171"/>
    <w:rsid w:val="007D659B"/>
    <w:rsid w:val="007E79A8"/>
    <w:rsid w:val="008154CC"/>
    <w:rsid w:val="00825456"/>
    <w:rsid w:val="00833A26"/>
    <w:rsid w:val="008829CF"/>
    <w:rsid w:val="0089669A"/>
    <w:rsid w:val="008A129D"/>
    <w:rsid w:val="008B1937"/>
    <w:rsid w:val="008C4DD7"/>
    <w:rsid w:val="00900F56"/>
    <w:rsid w:val="009109A1"/>
    <w:rsid w:val="0091463F"/>
    <w:rsid w:val="009562CF"/>
    <w:rsid w:val="00991F1C"/>
    <w:rsid w:val="00993FA8"/>
    <w:rsid w:val="00995E29"/>
    <w:rsid w:val="009A22F9"/>
    <w:rsid w:val="009C50AB"/>
    <w:rsid w:val="009E59AD"/>
    <w:rsid w:val="00A13890"/>
    <w:rsid w:val="00A33151"/>
    <w:rsid w:val="00A3764E"/>
    <w:rsid w:val="00A51740"/>
    <w:rsid w:val="00A60310"/>
    <w:rsid w:val="00A62B3B"/>
    <w:rsid w:val="00A7073C"/>
    <w:rsid w:val="00A966BD"/>
    <w:rsid w:val="00AA2254"/>
    <w:rsid w:val="00AC57A3"/>
    <w:rsid w:val="00AE667F"/>
    <w:rsid w:val="00B32067"/>
    <w:rsid w:val="00B47D27"/>
    <w:rsid w:val="00B80F53"/>
    <w:rsid w:val="00BA3493"/>
    <w:rsid w:val="00C458B3"/>
    <w:rsid w:val="00C61E6A"/>
    <w:rsid w:val="00C627FC"/>
    <w:rsid w:val="00C8676C"/>
    <w:rsid w:val="00CA3AC5"/>
    <w:rsid w:val="00CE0ACE"/>
    <w:rsid w:val="00CF0E21"/>
    <w:rsid w:val="00D024D2"/>
    <w:rsid w:val="00D114A0"/>
    <w:rsid w:val="00D46850"/>
    <w:rsid w:val="00D94522"/>
    <w:rsid w:val="00DF62E0"/>
    <w:rsid w:val="00E1201D"/>
    <w:rsid w:val="00E25904"/>
    <w:rsid w:val="00E42388"/>
    <w:rsid w:val="00E443BC"/>
    <w:rsid w:val="00E67AEC"/>
    <w:rsid w:val="00E70F42"/>
    <w:rsid w:val="00E812C1"/>
    <w:rsid w:val="00EA16C8"/>
    <w:rsid w:val="00ED3244"/>
    <w:rsid w:val="00ED59EB"/>
    <w:rsid w:val="00F0212D"/>
    <w:rsid w:val="00F32380"/>
    <w:rsid w:val="00F45B3B"/>
    <w:rsid w:val="00F60463"/>
    <w:rsid w:val="00F77D3D"/>
    <w:rsid w:val="00F80152"/>
    <w:rsid w:val="00FA315A"/>
    <w:rsid w:val="00FB29BE"/>
    <w:rsid w:val="00FB7A44"/>
    <w:rsid w:val="00FD7F56"/>
    <w:rsid w:val="00FE192F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EBA47C"/>
  <w15:docId w15:val="{C3BBE664-696C-4047-97AB-9486EE08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259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B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D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F56"/>
  </w:style>
  <w:style w:type="paragraph" w:styleId="Zpat">
    <w:name w:val="footer"/>
    <w:basedOn w:val="Normln"/>
    <w:link w:val="ZpatChar"/>
    <w:uiPriority w:val="99"/>
    <w:unhideWhenUsed/>
    <w:rsid w:val="00FD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F56"/>
  </w:style>
  <w:style w:type="paragraph" w:styleId="Nzev">
    <w:name w:val="Title"/>
    <w:basedOn w:val="Normln"/>
    <w:next w:val="Normln"/>
    <w:link w:val="NzevChar"/>
    <w:uiPriority w:val="10"/>
    <w:qFormat/>
    <w:rsid w:val="00FD7F5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uiPriority w:val="10"/>
    <w:rsid w:val="00FD7F5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9E59A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E59A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D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276E-6C74-41A6-BBAD-9425198B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FDC4B340</Template>
  <TotalTime>254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Vrtiskova</dc:creator>
  <cp:lastModifiedBy>Bc. Adéla Bryan, DiS.</cp:lastModifiedBy>
  <cp:revision>18</cp:revision>
  <cp:lastPrinted>2015-11-05T10:54:00Z</cp:lastPrinted>
  <dcterms:created xsi:type="dcterms:W3CDTF">2013-08-26T09:52:00Z</dcterms:created>
  <dcterms:modified xsi:type="dcterms:W3CDTF">2020-02-07T13:42:00Z</dcterms:modified>
</cp:coreProperties>
</file>