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AAF" w:rsidRDefault="00962AAF" w:rsidP="00962AAF">
      <w:pPr>
        <w:pStyle w:val="Zhlav"/>
        <w:rPr>
          <w:rFonts w:ascii="Technika Book" w:hAnsi="Technika Book"/>
        </w:rPr>
      </w:pPr>
    </w:p>
    <w:p w:rsidR="005C54EE" w:rsidRDefault="005C54EE" w:rsidP="00962AAF">
      <w:pPr>
        <w:pStyle w:val="Zhlav"/>
        <w:rPr>
          <w:rFonts w:ascii="Technika Book" w:hAnsi="Technika Book"/>
        </w:rPr>
      </w:pPr>
    </w:p>
    <w:p w:rsidR="005C54EE" w:rsidRPr="00BD62AB" w:rsidRDefault="005C54EE" w:rsidP="00962AAF">
      <w:pPr>
        <w:pStyle w:val="Zhlav"/>
        <w:rPr>
          <w:rFonts w:ascii="Technika Book" w:hAnsi="Technika Book"/>
        </w:rPr>
      </w:pPr>
    </w:p>
    <w:p w:rsidR="00FA0066" w:rsidRDefault="00FA0066"/>
    <w:p w:rsidR="00BD62AB" w:rsidRDefault="00BD62AB"/>
    <w:p w:rsidR="00A02960" w:rsidRPr="00BD62AB" w:rsidRDefault="00A02960" w:rsidP="00BD62AB">
      <w:pPr>
        <w:spacing w:after="0"/>
        <w:jc w:val="center"/>
        <w:rPr>
          <w:rFonts w:ascii="Technika Book" w:hAnsi="Technika Book"/>
          <w:b/>
          <w:sz w:val="28"/>
          <w:szCs w:val="28"/>
        </w:rPr>
      </w:pPr>
      <w:r w:rsidRPr="00BD62AB">
        <w:rPr>
          <w:rFonts w:ascii="Technika Book" w:hAnsi="Technika Book"/>
          <w:b/>
          <w:sz w:val="28"/>
          <w:szCs w:val="28"/>
        </w:rPr>
        <w:t>POTVRZENÍ OD EXTERNÍHO VEDOUCÍHO ZÁVĚREČNÉ PRÁCE</w:t>
      </w:r>
    </w:p>
    <w:p w:rsidR="002C3EE3" w:rsidRPr="00BD62AB" w:rsidRDefault="00A02960" w:rsidP="00A25BC3">
      <w:pPr>
        <w:spacing w:after="0"/>
        <w:ind w:right="-1"/>
        <w:jc w:val="center"/>
        <w:rPr>
          <w:rFonts w:ascii="Technika Book" w:hAnsi="Technika Book"/>
          <w:i/>
          <w:sz w:val="28"/>
          <w:szCs w:val="28"/>
        </w:rPr>
      </w:pPr>
      <w:r w:rsidRPr="00BD62AB">
        <w:rPr>
          <w:rFonts w:ascii="Technika Book" w:hAnsi="Technika Book"/>
          <w:b/>
          <w:sz w:val="28"/>
          <w:szCs w:val="28"/>
        </w:rPr>
        <w:t>PRO UDĚLENÍ ZÁPOČTU (za předměty BI-BPR, MI-MPR)</w:t>
      </w:r>
    </w:p>
    <w:p w:rsidR="002C3EE3" w:rsidRPr="00BD62AB" w:rsidRDefault="002C3EE3" w:rsidP="002C3EE3">
      <w:pPr>
        <w:spacing w:after="0"/>
        <w:ind w:right="-1"/>
        <w:jc w:val="both"/>
        <w:rPr>
          <w:rFonts w:asciiTheme="majorHAnsi" w:hAnsiTheme="majorHAnsi"/>
          <w:i/>
          <w:sz w:val="28"/>
          <w:szCs w:val="28"/>
        </w:rPr>
      </w:pPr>
    </w:p>
    <w:p w:rsidR="002C3EE3" w:rsidRPr="004558F7" w:rsidRDefault="002C3EE3" w:rsidP="002C3EE3">
      <w:pPr>
        <w:spacing w:after="0"/>
        <w:ind w:right="-1"/>
        <w:jc w:val="both"/>
        <w:rPr>
          <w:rFonts w:ascii="Technika Book" w:hAnsi="Technika Book"/>
          <w:i/>
          <w:sz w:val="20"/>
          <w:szCs w:val="20"/>
        </w:rPr>
      </w:pPr>
      <w:r w:rsidRPr="004558F7">
        <w:rPr>
          <w:rFonts w:ascii="Technika Book" w:hAnsi="Technika Book"/>
          <w:i/>
          <w:sz w:val="20"/>
          <w:szCs w:val="20"/>
        </w:rPr>
        <w:t>Zapsání zápočtu za předměty BI-BPR a MI-MPR do KOSu provede na základě tohoto potvrzení od</w:t>
      </w:r>
      <w:r w:rsidR="00D13A80">
        <w:rPr>
          <w:rFonts w:ascii="Cambria" w:hAnsi="Cambria"/>
          <w:i/>
          <w:sz w:val="20"/>
          <w:szCs w:val="20"/>
        </w:rPr>
        <w:t> </w:t>
      </w:r>
      <w:r w:rsidRPr="004558F7">
        <w:rPr>
          <w:rFonts w:ascii="Technika Book" w:hAnsi="Technika Book"/>
          <w:i/>
          <w:sz w:val="20"/>
          <w:szCs w:val="20"/>
        </w:rPr>
        <w:t xml:space="preserve">externího vedoucího práce </w:t>
      </w:r>
      <w:r w:rsidR="00D13A80">
        <w:rPr>
          <w:rFonts w:ascii="Technika Book" w:hAnsi="Technika Book"/>
          <w:i/>
          <w:sz w:val="20"/>
          <w:szCs w:val="20"/>
        </w:rPr>
        <w:t>referentka pro SZZ</w:t>
      </w:r>
      <w:r w:rsidRPr="004558F7">
        <w:rPr>
          <w:rFonts w:ascii="Technika Book" w:hAnsi="Technika Book"/>
          <w:i/>
          <w:sz w:val="20"/>
          <w:szCs w:val="20"/>
        </w:rPr>
        <w:t xml:space="preserve">. </w:t>
      </w:r>
    </w:p>
    <w:p w:rsidR="002C3EE3" w:rsidRPr="004558F7" w:rsidRDefault="002C3EE3" w:rsidP="002C3EE3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2C3EE3" w:rsidRPr="004558F7" w:rsidRDefault="002C3EE3" w:rsidP="002C3EE3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2C3EE3" w:rsidRPr="00BD62AB" w:rsidRDefault="002C3EE3" w:rsidP="002C3EE3">
      <w:pPr>
        <w:spacing w:after="0"/>
        <w:jc w:val="both"/>
        <w:rPr>
          <w:rFonts w:ascii="Technika Book" w:hAnsi="Technika Book"/>
          <w:sz w:val="20"/>
          <w:szCs w:val="20"/>
        </w:rPr>
      </w:pPr>
      <w:r w:rsidRPr="00BD62AB">
        <w:rPr>
          <w:rFonts w:ascii="Technika Book" w:hAnsi="Technika Book"/>
          <w:sz w:val="20"/>
          <w:szCs w:val="20"/>
        </w:rPr>
        <w:t>TABULKU VYPLNÍ STUDENT</w:t>
      </w:r>
    </w:p>
    <w:tbl>
      <w:tblPr>
        <w:tblStyle w:val="Mkatabulky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3402"/>
      </w:tblGrid>
      <w:tr w:rsidR="002C3EE3" w:rsidRPr="002C3EE3" w:rsidTr="00BD62AB">
        <w:trPr>
          <w:trHeight w:val="567"/>
        </w:trPr>
        <w:tc>
          <w:tcPr>
            <w:tcW w:w="2694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right w:val="single" w:sz="6" w:space="0" w:color="95B3D7" w:themeColor="accent1" w:themeTint="99"/>
            </w:tcBorders>
            <w:vAlign w:val="center"/>
          </w:tcPr>
          <w:p w:rsidR="002C3EE3" w:rsidRPr="002C3EE3" w:rsidRDefault="002C3EE3" w:rsidP="002C3EE3">
            <w:pPr>
              <w:jc w:val="right"/>
              <w:rPr>
                <w:rFonts w:ascii="Technika Book" w:hAnsi="Technika Book"/>
                <w:b/>
                <w:sz w:val="18"/>
                <w:szCs w:val="18"/>
              </w:rPr>
            </w:pPr>
            <w:r w:rsidRPr="002C3EE3">
              <w:rPr>
                <w:rFonts w:ascii="Technika Book" w:hAnsi="Technika Book"/>
                <w:b/>
                <w:sz w:val="18"/>
                <w:szCs w:val="18"/>
              </w:rPr>
              <w:t>JMÉNO STUDENTA</w:t>
            </w:r>
          </w:p>
        </w:tc>
        <w:tc>
          <w:tcPr>
            <w:tcW w:w="6945" w:type="dxa"/>
            <w:gridSpan w:val="2"/>
            <w:tcBorders>
              <w:top w:val="single" w:sz="8" w:space="0" w:color="95B3D7" w:themeColor="accent1" w:themeTint="99"/>
              <w:left w:val="single" w:sz="6" w:space="0" w:color="95B3D7" w:themeColor="accent1" w:themeTint="99"/>
              <w:right w:val="single" w:sz="8" w:space="0" w:color="95B3D7" w:themeColor="accent1" w:themeTint="99"/>
            </w:tcBorders>
            <w:vAlign w:val="center"/>
          </w:tcPr>
          <w:p w:rsidR="002C3EE3" w:rsidRPr="002B7817" w:rsidRDefault="002C3EE3" w:rsidP="002C3EE3">
            <w:pPr>
              <w:rPr>
                <w:rFonts w:asciiTheme="majorHAnsi" w:hAnsiTheme="majorHAnsi"/>
                <w:sz w:val="18"/>
              </w:rPr>
            </w:pPr>
          </w:p>
        </w:tc>
      </w:tr>
      <w:tr w:rsidR="002C3EE3" w:rsidRPr="002B7817" w:rsidTr="000E2D04">
        <w:trPr>
          <w:trHeight w:val="567"/>
        </w:trPr>
        <w:tc>
          <w:tcPr>
            <w:tcW w:w="2694" w:type="dxa"/>
            <w:tcBorders>
              <w:top w:val="single" w:sz="6" w:space="0" w:color="95B3D7" w:themeColor="accent1" w:themeTint="99"/>
              <w:left w:val="single" w:sz="8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vAlign w:val="center"/>
          </w:tcPr>
          <w:p w:rsidR="002C3EE3" w:rsidRPr="002C3EE3" w:rsidRDefault="002C3EE3" w:rsidP="002C3EE3">
            <w:pPr>
              <w:jc w:val="right"/>
              <w:rPr>
                <w:rFonts w:ascii="Technika Book" w:hAnsi="Technika Book"/>
                <w:b/>
                <w:sz w:val="18"/>
                <w:szCs w:val="18"/>
              </w:rPr>
            </w:pPr>
            <w:r w:rsidRPr="002C3EE3">
              <w:rPr>
                <w:rFonts w:ascii="Technika Book" w:hAnsi="Technika Book"/>
                <w:b/>
                <w:sz w:val="18"/>
                <w:szCs w:val="18"/>
              </w:rPr>
              <w:t>JMÉNO VEDOUCÍHO PRÁCE</w:t>
            </w:r>
          </w:p>
        </w:tc>
        <w:tc>
          <w:tcPr>
            <w:tcW w:w="3543" w:type="dxa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FFFFFF" w:themeColor="background1"/>
            </w:tcBorders>
            <w:vAlign w:val="center"/>
          </w:tcPr>
          <w:p w:rsidR="002C3EE3" w:rsidRPr="002B7817" w:rsidRDefault="002C3EE3" w:rsidP="002C3EE3">
            <w:pPr>
              <w:rPr>
                <w:rFonts w:ascii="Segoe UI Symbol" w:hAnsi="Segoe UI Symbol" w:cs="Arial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95B3D7" w:themeColor="accent1" w:themeTint="99"/>
              <w:left w:val="single" w:sz="4" w:space="0" w:color="FFFFFF" w:themeColor="background1"/>
              <w:bottom w:val="single" w:sz="6" w:space="0" w:color="95B3D7" w:themeColor="accent1" w:themeTint="99"/>
              <w:right w:val="single" w:sz="8" w:space="0" w:color="95B3D7" w:themeColor="accent1" w:themeTint="99"/>
            </w:tcBorders>
            <w:vAlign w:val="center"/>
          </w:tcPr>
          <w:p w:rsidR="002C3EE3" w:rsidRPr="002B7817" w:rsidRDefault="002C3EE3" w:rsidP="002C3EE3">
            <w:pPr>
              <w:rPr>
                <w:rFonts w:ascii="Segoe UI Symbol" w:hAnsi="Segoe UI Symbol" w:cs="Arial"/>
                <w:sz w:val="18"/>
                <w:szCs w:val="16"/>
              </w:rPr>
            </w:pPr>
          </w:p>
        </w:tc>
      </w:tr>
      <w:tr w:rsidR="002C3EE3" w:rsidRPr="002B7817" w:rsidTr="000E2D04">
        <w:trPr>
          <w:trHeight w:val="740"/>
        </w:trPr>
        <w:tc>
          <w:tcPr>
            <w:tcW w:w="2694" w:type="dxa"/>
            <w:tcBorders>
              <w:top w:val="single" w:sz="6" w:space="0" w:color="95B3D7" w:themeColor="accent1" w:themeTint="99"/>
              <w:left w:val="single" w:sz="8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vAlign w:val="center"/>
          </w:tcPr>
          <w:p w:rsidR="002C3EE3" w:rsidRPr="002C3EE3" w:rsidRDefault="002C3EE3" w:rsidP="002C3EE3">
            <w:pPr>
              <w:jc w:val="right"/>
              <w:rPr>
                <w:rFonts w:ascii="Technika Book" w:hAnsi="Technika Book"/>
                <w:b/>
                <w:sz w:val="18"/>
                <w:szCs w:val="18"/>
              </w:rPr>
            </w:pPr>
            <w:r w:rsidRPr="002C3EE3">
              <w:rPr>
                <w:rFonts w:ascii="Technika Book" w:hAnsi="Technika Book"/>
                <w:b/>
                <w:sz w:val="18"/>
                <w:szCs w:val="18"/>
              </w:rPr>
              <w:t>SEMESTR ZÁPISU PŘEDMĚTU (vyberte a doplňte)</w:t>
            </w:r>
          </w:p>
        </w:tc>
        <w:tc>
          <w:tcPr>
            <w:tcW w:w="3543" w:type="dxa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8" w:space="0" w:color="95B3D7" w:themeColor="accent1" w:themeTint="99"/>
            </w:tcBorders>
            <w:vAlign w:val="center"/>
          </w:tcPr>
          <w:p w:rsidR="002C3EE3" w:rsidRPr="007841AA" w:rsidRDefault="00D13A80" w:rsidP="002C3EE3">
            <w:pPr>
              <w:rPr>
                <w:rFonts w:ascii="Technika Book" w:hAnsi="Technika Book"/>
                <w:sz w:val="20"/>
                <w:szCs w:val="20"/>
              </w:rPr>
            </w:pPr>
            <w:r w:rsidRPr="000E2D04">
              <w:rPr>
                <w:rFonts w:ascii="Technika Book" w:hAnsi="Technika Book"/>
                <w:sz w:val="28"/>
                <w:szCs w:val="28"/>
              </w:rPr>
              <w:sym w:font="Webdings" w:char="F063"/>
            </w:r>
            <w:r>
              <w:rPr>
                <w:rFonts w:ascii="Technika Book" w:hAnsi="Technika Book"/>
                <w:sz w:val="20"/>
                <w:szCs w:val="20"/>
              </w:rPr>
              <w:t xml:space="preserve">  </w:t>
            </w:r>
            <w:r w:rsidR="002C3EE3" w:rsidRPr="007841AA">
              <w:rPr>
                <w:rFonts w:ascii="Technika Book" w:hAnsi="Technika Book"/>
                <w:sz w:val="20"/>
                <w:szCs w:val="20"/>
              </w:rPr>
              <w:t xml:space="preserve">zimní semestr 20   </w:t>
            </w:r>
            <w:r w:rsidR="000E2D04">
              <w:rPr>
                <w:rFonts w:ascii="Technika Book" w:hAnsi="Technika Book"/>
                <w:sz w:val="20"/>
                <w:szCs w:val="20"/>
              </w:rPr>
              <w:t xml:space="preserve">  </w:t>
            </w:r>
            <w:r w:rsidR="002C3EE3" w:rsidRPr="007841AA">
              <w:rPr>
                <w:rFonts w:ascii="Technika Book" w:hAnsi="Technika Book"/>
                <w:sz w:val="20"/>
                <w:szCs w:val="20"/>
              </w:rPr>
              <w:t xml:space="preserve"> /20</w:t>
            </w:r>
          </w:p>
        </w:tc>
        <w:tc>
          <w:tcPr>
            <w:tcW w:w="3402" w:type="dxa"/>
            <w:tcBorders>
              <w:top w:val="single" w:sz="6" w:space="0" w:color="95B3D7" w:themeColor="accent1" w:themeTint="99"/>
              <w:left w:val="single" w:sz="8" w:space="0" w:color="95B3D7" w:themeColor="accent1" w:themeTint="99"/>
              <w:bottom w:val="single" w:sz="6" w:space="0" w:color="95B3D7" w:themeColor="accent1" w:themeTint="99"/>
              <w:right w:val="single" w:sz="8" w:space="0" w:color="95B3D7" w:themeColor="accent1" w:themeTint="99"/>
            </w:tcBorders>
            <w:vAlign w:val="center"/>
          </w:tcPr>
          <w:p w:rsidR="002C3EE3" w:rsidRPr="007841AA" w:rsidRDefault="00D13A80" w:rsidP="002C3EE3">
            <w:pPr>
              <w:rPr>
                <w:rFonts w:ascii="Technika Book" w:hAnsi="Technika Book"/>
                <w:sz w:val="20"/>
                <w:szCs w:val="20"/>
              </w:rPr>
            </w:pPr>
            <w:r w:rsidRPr="000E2D04">
              <w:rPr>
                <w:rFonts w:ascii="Technika Book" w:hAnsi="Technika Book"/>
                <w:sz w:val="28"/>
                <w:szCs w:val="28"/>
              </w:rPr>
              <w:sym w:font="Webdings" w:char="F063"/>
            </w:r>
            <w:r w:rsidRPr="000E2D04">
              <w:rPr>
                <w:rFonts w:ascii="Technika Book" w:hAnsi="Technika Book"/>
                <w:sz w:val="28"/>
                <w:szCs w:val="28"/>
              </w:rPr>
              <w:t xml:space="preserve"> </w:t>
            </w:r>
            <w:r>
              <w:rPr>
                <w:rFonts w:ascii="Technika Book" w:hAnsi="Technika Book"/>
                <w:sz w:val="20"/>
                <w:szCs w:val="20"/>
              </w:rPr>
              <w:t xml:space="preserve"> </w:t>
            </w:r>
            <w:r w:rsidR="002C3EE3" w:rsidRPr="007841AA">
              <w:rPr>
                <w:rFonts w:ascii="Technika Book" w:hAnsi="Technika Book"/>
                <w:sz w:val="20"/>
                <w:szCs w:val="20"/>
              </w:rPr>
              <w:t xml:space="preserve">letní semestr 20   </w:t>
            </w:r>
            <w:r w:rsidR="000E2D04">
              <w:rPr>
                <w:rFonts w:ascii="Technika Book" w:hAnsi="Technika Book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2C3EE3" w:rsidRPr="007841AA">
              <w:rPr>
                <w:rFonts w:ascii="Technika Book" w:hAnsi="Technika Book"/>
                <w:sz w:val="20"/>
                <w:szCs w:val="20"/>
              </w:rPr>
              <w:t xml:space="preserve"> /20</w:t>
            </w:r>
          </w:p>
        </w:tc>
      </w:tr>
      <w:tr w:rsidR="00D13A80" w:rsidRPr="002B7817" w:rsidTr="000E2D04">
        <w:trPr>
          <w:trHeight w:val="708"/>
        </w:trPr>
        <w:tc>
          <w:tcPr>
            <w:tcW w:w="2694" w:type="dxa"/>
            <w:tcBorders>
              <w:top w:val="single" w:sz="6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6" w:space="0" w:color="95B3D7" w:themeColor="accent1" w:themeTint="99"/>
            </w:tcBorders>
            <w:vAlign w:val="center"/>
          </w:tcPr>
          <w:p w:rsidR="00D13A80" w:rsidRPr="002C3EE3" w:rsidRDefault="00D13A80" w:rsidP="002C3EE3">
            <w:pPr>
              <w:jc w:val="right"/>
              <w:rPr>
                <w:rFonts w:ascii="Technika Book" w:hAnsi="Technika Book"/>
                <w:b/>
                <w:sz w:val="18"/>
                <w:szCs w:val="18"/>
              </w:rPr>
            </w:pPr>
            <w:r w:rsidRPr="002C3EE3">
              <w:rPr>
                <w:rFonts w:ascii="Technika Book" w:hAnsi="Technika Book"/>
                <w:b/>
                <w:sz w:val="18"/>
                <w:szCs w:val="18"/>
              </w:rPr>
              <w:t>ZAPSANÝ PŘEDMĚT (vyberte)</w:t>
            </w:r>
          </w:p>
        </w:tc>
        <w:tc>
          <w:tcPr>
            <w:tcW w:w="3543" w:type="dxa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  <w:vAlign w:val="center"/>
          </w:tcPr>
          <w:p w:rsidR="00D13A80" w:rsidRPr="000E2D04" w:rsidRDefault="00D13A80" w:rsidP="002C3EE3">
            <w:pPr>
              <w:rPr>
                <w:rFonts w:ascii="Technika Book" w:hAnsi="Technika Book"/>
                <w:sz w:val="20"/>
                <w:szCs w:val="20"/>
              </w:rPr>
            </w:pPr>
            <w:r w:rsidRPr="000E2D04">
              <w:rPr>
                <w:rFonts w:ascii="Technika Book" w:hAnsi="Technika Book"/>
                <w:sz w:val="28"/>
                <w:szCs w:val="28"/>
              </w:rPr>
              <w:sym w:font="Webdings" w:char="F063"/>
            </w:r>
            <w:r w:rsidRPr="000E2D04">
              <w:rPr>
                <w:rFonts w:ascii="Technika Book" w:hAnsi="Technika Book"/>
                <w:sz w:val="28"/>
                <w:szCs w:val="28"/>
              </w:rPr>
              <w:t xml:space="preserve"> </w:t>
            </w:r>
            <w:r w:rsidRPr="007841AA">
              <w:rPr>
                <w:rFonts w:ascii="Technika Book" w:hAnsi="Technika Book"/>
                <w:sz w:val="20"/>
                <w:szCs w:val="20"/>
              </w:rPr>
              <w:t>BI-BPR</w:t>
            </w:r>
          </w:p>
        </w:tc>
        <w:tc>
          <w:tcPr>
            <w:tcW w:w="3402" w:type="dxa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  <w:vAlign w:val="center"/>
          </w:tcPr>
          <w:p w:rsidR="00D13A80" w:rsidRPr="007841AA" w:rsidRDefault="00D13A80" w:rsidP="002C3EE3">
            <w:pPr>
              <w:rPr>
                <w:rFonts w:ascii="Technika Book" w:hAnsi="Technika Book"/>
                <w:sz w:val="4"/>
                <w:szCs w:val="4"/>
              </w:rPr>
            </w:pPr>
            <w:r w:rsidRPr="000E2D04">
              <w:rPr>
                <w:rFonts w:ascii="Technika Book" w:hAnsi="Technika Book"/>
                <w:sz w:val="28"/>
                <w:szCs w:val="28"/>
              </w:rPr>
              <w:sym w:font="Webdings" w:char="F063"/>
            </w:r>
            <w:r w:rsidRPr="000E2D04">
              <w:rPr>
                <w:rFonts w:ascii="Technika Book" w:hAnsi="Technika Book"/>
                <w:sz w:val="28"/>
                <w:szCs w:val="28"/>
              </w:rPr>
              <w:t xml:space="preserve"> </w:t>
            </w:r>
            <w:r w:rsidRPr="007841AA">
              <w:rPr>
                <w:rFonts w:ascii="Technika Book" w:hAnsi="Technika Book"/>
                <w:sz w:val="20"/>
                <w:szCs w:val="20"/>
              </w:rPr>
              <w:t>MI-MPR</w:t>
            </w:r>
          </w:p>
        </w:tc>
      </w:tr>
    </w:tbl>
    <w:p w:rsidR="002C3EE3" w:rsidRPr="00A33151" w:rsidRDefault="002C3EE3" w:rsidP="002C3EE3">
      <w:pPr>
        <w:spacing w:after="0"/>
        <w:rPr>
          <w:b/>
        </w:rPr>
      </w:pPr>
    </w:p>
    <w:tbl>
      <w:tblPr>
        <w:tblStyle w:val="Mkatabulky"/>
        <w:tblW w:w="9639" w:type="dxa"/>
        <w:tblInd w:w="108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946"/>
        <w:gridCol w:w="2693"/>
      </w:tblGrid>
      <w:tr w:rsidR="002C3EE3" w:rsidRPr="002B7817" w:rsidTr="002C3EE3">
        <w:tc>
          <w:tcPr>
            <w:tcW w:w="9639" w:type="dxa"/>
            <w:gridSpan w:val="2"/>
            <w:shd w:val="clear" w:color="auto" w:fill="B8CCE4" w:themeFill="accent1" w:themeFillTint="66"/>
            <w:vAlign w:val="center"/>
          </w:tcPr>
          <w:p w:rsidR="00A02960" w:rsidRPr="00A02960" w:rsidRDefault="002C3EE3" w:rsidP="002C3EE3">
            <w:pPr>
              <w:rPr>
                <w:rFonts w:ascii="Technika Book" w:hAnsi="Technika Book"/>
                <w:sz w:val="20"/>
                <w:szCs w:val="20"/>
              </w:rPr>
            </w:pPr>
            <w:r w:rsidRPr="00A02960">
              <w:rPr>
                <w:rFonts w:ascii="Technika Book" w:hAnsi="Technika Book"/>
                <w:b/>
                <w:sz w:val="20"/>
                <w:szCs w:val="20"/>
              </w:rPr>
              <w:t xml:space="preserve">UDĚLENÍ ZÁPOČTU </w:t>
            </w:r>
            <w:r w:rsidRPr="00A02960">
              <w:rPr>
                <w:rFonts w:ascii="Technika Book" w:hAnsi="Technika Book"/>
                <w:sz w:val="20"/>
                <w:szCs w:val="20"/>
              </w:rPr>
              <w:t>(vyplnit</w:t>
            </w:r>
            <w:r w:rsidR="00B3646A">
              <w:rPr>
                <w:rFonts w:ascii="Technika Book" w:hAnsi="Technika Book"/>
                <w:sz w:val="20"/>
                <w:szCs w:val="20"/>
              </w:rPr>
              <w:t xml:space="preserve"> pro předměty BI-BPR/MI-MPR</w:t>
            </w:r>
            <w:r w:rsidRPr="00A02960">
              <w:rPr>
                <w:rFonts w:ascii="Technika Book" w:hAnsi="Technika Book"/>
                <w:sz w:val="20"/>
                <w:szCs w:val="20"/>
              </w:rPr>
              <w:t>)</w:t>
            </w:r>
            <w:r w:rsidR="00E5516C">
              <w:rPr>
                <w:rFonts w:ascii="Technika Book" w:hAnsi="Technika Book"/>
                <w:sz w:val="20"/>
                <w:szCs w:val="20"/>
              </w:rPr>
              <w:t>.</w:t>
            </w:r>
          </w:p>
          <w:p w:rsidR="002C3EE3" w:rsidRPr="00C627FC" w:rsidRDefault="002C3EE3" w:rsidP="002C3EE3">
            <w:pPr>
              <w:rPr>
                <w:rFonts w:asciiTheme="majorHAnsi" w:hAnsiTheme="majorHAnsi"/>
              </w:rPr>
            </w:pPr>
            <w:r w:rsidRPr="00A02960">
              <w:rPr>
                <w:rFonts w:ascii="Technika Book" w:hAnsi="Technika Book"/>
                <w:sz w:val="20"/>
                <w:szCs w:val="20"/>
              </w:rPr>
              <w:t>Potvrzuji tímto, že výše jmenovaný student splnil podmínky pro udělení zápočtu</w:t>
            </w:r>
            <w:r w:rsidR="00E5516C">
              <w:rPr>
                <w:rFonts w:asciiTheme="majorHAnsi" w:hAnsiTheme="majorHAnsi"/>
              </w:rPr>
              <w:t>.</w:t>
            </w:r>
          </w:p>
        </w:tc>
      </w:tr>
      <w:tr w:rsidR="002C3EE3" w:rsidRPr="00BD62AB" w:rsidTr="002C3EE3">
        <w:trPr>
          <w:trHeight w:val="567"/>
        </w:trPr>
        <w:tc>
          <w:tcPr>
            <w:tcW w:w="6946" w:type="dxa"/>
          </w:tcPr>
          <w:p w:rsidR="002C3EE3" w:rsidRPr="002C3EE3" w:rsidRDefault="002C3EE3" w:rsidP="002C3EE3">
            <w:pPr>
              <w:rPr>
                <w:rFonts w:ascii="Technika Book" w:hAnsi="Technika Book"/>
                <w:sz w:val="20"/>
                <w:szCs w:val="20"/>
              </w:rPr>
            </w:pPr>
            <w:r w:rsidRPr="002C3EE3">
              <w:rPr>
                <w:rFonts w:ascii="Technika Book" w:hAnsi="Technika Book"/>
                <w:sz w:val="20"/>
                <w:szCs w:val="20"/>
              </w:rPr>
              <w:t>Podpis externího vedoucího práce:</w:t>
            </w:r>
          </w:p>
          <w:p w:rsidR="002C3EE3" w:rsidRPr="002C3EE3" w:rsidRDefault="002C3EE3" w:rsidP="002C3EE3">
            <w:pPr>
              <w:rPr>
                <w:rFonts w:ascii="Technika Book" w:hAnsi="Technika Book"/>
                <w:sz w:val="20"/>
                <w:szCs w:val="20"/>
              </w:rPr>
            </w:pPr>
          </w:p>
          <w:p w:rsidR="002C3EE3" w:rsidRDefault="002C3EE3" w:rsidP="002C3EE3">
            <w:pPr>
              <w:rPr>
                <w:rFonts w:asciiTheme="majorHAnsi" w:hAnsiTheme="majorHAnsi"/>
                <w:sz w:val="18"/>
              </w:rPr>
            </w:pPr>
          </w:p>
          <w:p w:rsidR="002C3EE3" w:rsidRPr="002B7817" w:rsidRDefault="002C3EE3" w:rsidP="002C3EE3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693" w:type="dxa"/>
          </w:tcPr>
          <w:p w:rsidR="002C3EE3" w:rsidRPr="002C3EE3" w:rsidRDefault="002C3EE3" w:rsidP="002C3EE3">
            <w:pPr>
              <w:rPr>
                <w:rFonts w:ascii="Technika Book" w:hAnsi="Technika Book"/>
                <w:sz w:val="20"/>
                <w:szCs w:val="20"/>
              </w:rPr>
            </w:pPr>
            <w:r w:rsidRPr="002C3EE3">
              <w:rPr>
                <w:rFonts w:ascii="Technika Book" w:hAnsi="Technika Book"/>
                <w:sz w:val="20"/>
                <w:szCs w:val="20"/>
              </w:rPr>
              <w:t>Datum:</w:t>
            </w:r>
          </w:p>
          <w:p w:rsidR="002C3EE3" w:rsidRPr="002B7817" w:rsidRDefault="002C3EE3" w:rsidP="002C3EE3">
            <w:pPr>
              <w:rPr>
                <w:rFonts w:asciiTheme="majorHAnsi" w:hAnsiTheme="majorHAnsi"/>
                <w:sz w:val="18"/>
              </w:rPr>
            </w:pPr>
          </w:p>
        </w:tc>
      </w:tr>
    </w:tbl>
    <w:p w:rsidR="002C3EE3" w:rsidRDefault="002C3EE3" w:rsidP="002C3EE3">
      <w:pPr>
        <w:spacing w:after="0"/>
        <w:rPr>
          <w:b/>
        </w:rPr>
      </w:pPr>
    </w:p>
    <w:p w:rsidR="002C3EE3" w:rsidRDefault="002C3EE3" w:rsidP="002C3EE3">
      <w:pPr>
        <w:spacing w:after="120"/>
        <w:rPr>
          <w:rFonts w:asciiTheme="majorHAnsi" w:hAnsiTheme="majorHAnsi"/>
          <w:b/>
          <w:sz w:val="2"/>
        </w:rPr>
      </w:pPr>
    </w:p>
    <w:p w:rsidR="002C3EE3" w:rsidRPr="001D16A8" w:rsidRDefault="002C3EE3" w:rsidP="002C3EE3">
      <w:pPr>
        <w:rPr>
          <w:rFonts w:asciiTheme="majorHAnsi" w:hAnsiTheme="majorHAnsi"/>
          <w:b/>
          <w:sz w:val="2"/>
        </w:rPr>
      </w:pPr>
    </w:p>
    <w:p w:rsidR="00962AAF" w:rsidRDefault="00D13A80">
      <w:r>
        <w:t>Datum a podpis referentky pro SZZ:</w:t>
      </w:r>
    </w:p>
    <w:sectPr w:rsidR="00962A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A80" w:rsidRDefault="00D13A80" w:rsidP="005C54EE">
      <w:pPr>
        <w:spacing w:after="0" w:line="240" w:lineRule="auto"/>
      </w:pPr>
      <w:r>
        <w:separator/>
      </w:r>
    </w:p>
  </w:endnote>
  <w:endnote w:type="continuationSeparator" w:id="0">
    <w:p w:rsidR="00D13A80" w:rsidRDefault="00D13A80" w:rsidP="005C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A80" w:rsidRDefault="00D13A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A80" w:rsidRDefault="00D13A8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A80" w:rsidRDefault="00D13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A80" w:rsidRDefault="00D13A80" w:rsidP="005C54EE">
      <w:pPr>
        <w:spacing w:after="0" w:line="240" w:lineRule="auto"/>
      </w:pPr>
      <w:r>
        <w:separator/>
      </w:r>
    </w:p>
  </w:footnote>
  <w:footnote w:type="continuationSeparator" w:id="0">
    <w:p w:rsidR="00D13A80" w:rsidRDefault="00D13A80" w:rsidP="005C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A80" w:rsidRDefault="00D13A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A80" w:rsidRPr="00F10A0E" w:rsidRDefault="00D13A80" w:rsidP="005C54EE">
    <w:pPr>
      <w:pStyle w:val="Zhlav"/>
      <w:rPr>
        <w:rFonts w:ascii="Technika Book" w:hAnsi="Technika Book"/>
      </w:rPr>
    </w:pPr>
    <w:r w:rsidRPr="00F10A0E">
      <w:rPr>
        <w:rFonts w:ascii="Technika Book" w:hAnsi="Technika Book"/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9264" behindDoc="0" locked="0" layoutInCell="1" allowOverlap="1" wp14:anchorId="736AFB38" wp14:editId="6A348A1A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0A0E">
      <w:rPr>
        <w:rFonts w:ascii="Technika Book" w:hAnsi="Technika Book"/>
        <w:caps/>
        <w:spacing w:val="8"/>
        <w:kern w:val="20"/>
        <w:szCs w:val="20"/>
        <w:lang w:val="en-GB" w:bidi="ar-SA"/>
      </w:rPr>
      <w:t>Fakulta informačních technologií</w:t>
    </w:r>
  </w:p>
  <w:p w:rsidR="00D13A80" w:rsidRPr="00F10A0E" w:rsidRDefault="00D13A80">
    <w:pPr>
      <w:pStyle w:val="Zhlav"/>
      <w:rPr>
        <w:rFonts w:ascii="Technika Book" w:hAnsi="Technika Boo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A80" w:rsidRDefault="00D13A8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AAF"/>
    <w:rsid w:val="000E2D04"/>
    <w:rsid w:val="00103EC3"/>
    <w:rsid w:val="002C3EE3"/>
    <w:rsid w:val="004558F7"/>
    <w:rsid w:val="00575145"/>
    <w:rsid w:val="005C54EE"/>
    <w:rsid w:val="007841AA"/>
    <w:rsid w:val="00962AAF"/>
    <w:rsid w:val="00A02960"/>
    <w:rsid w:val="00A25BC3"/>
    <w:rsid w:val="00B3646A"/>
    <w:rsid w:val="00BD62AB"/>
    <w:rsid w:val="00D13A80"/>
    <w:rsid w:val="00E5516C"/>
    <w:rsid w:val="00EF1F19"/>
    <w:rsid w:val="00F10A0E"/>
    <w:rsid w:val="00FA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74D2"/>
  <w15:docId w15:val="{783D7ACB-A89E-4A67-BA97-B3956657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2AAF"/>
    <w:pPr>
      <w:widowControl w:val="0"/>
      <w:tabs>
        <w:tab w:val="center" w:pos="4153"/>
        <w:tab w:val="right" w:pos="8306"/>
      </w:tabs>
      <w:spacing w:after="0"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962AAF"/>
    <w:rPr>
      <w:rFonts w:ascii="Technika" w:eastAsia="SimSun" w:hAnsi="Technika" w:cs="Lucida Sans"/>
      <w:sz w:val="20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2C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5C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85D8A66D</Template>
  <TotalTime>45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Pochová</dc:creator>
  <cp:lastModifiedBy>Bc. Adéla Bryan, DiS.</cp:lastModifiedBy>
  <cp:revision>13</cp:revision>
  <cp:lastPrinted>2017-11-06T14:23:00Z</cp:lastPrinted>
  <dcterms:created xsi:type="dcterms:W3CDTF">2017-11-06T11:38:00Z</dcterms:created>
  <dcterms:modified xsi:type="dcterms:W3CDTF">2020-02-07T13:21:00Z</dcterms:modified>
</cp:coreProperties>
</file>